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D6" w:rsidRPr="009D6244" w:rsidRDefault="003663D6">
      <w:pPr>
        <w:rPr>
          <w:rFonts w:ascii="Optima" w:hAnsi="Optima"/>
        </w:rPr>
      </w:pPr>
    </w:p>
    <w:p w:rsidR="003663D6" w:rsidRPr="009D6244" w:rsidRDefault="003663D6">
      <w:pPr>
        <w:rPr>
          <w:rFonts w:ascii="Optima" w:hAnsi="Optima"/>
        </w:rPr>
      </w:pPr>
    </w:p>
    <w:p w:rsidR="003663D6" w:rsidRPr="009D6244" w:rsidRDefault="003663D6">
      <w:pPr>
        <w:rPr>
          <w:rFonts w:ascii="Optima" w:hAnsi="Optima"/>
        </w:rPr>
      </w:pPr>
    </w:p>
    <w:p w:rsidR="003663D6" w:rsidRPr="009D6244" w:rsidRDefault="003663D6">
      <w:pPr>
        <w:rPr>
          <w:rFonts w:ascii="Optima" w:hAnsi="Optima"/>
        </w:rPr>
      </w:pPr>
    </w:p>
    <w:p w:rsidR="003663D6" w:rsidRPr="009D6244" w:rsidRDefault="003663D6">
      <w:pPr>
        <w:rPr>
          <w:rFonts w:ascii="Optima" w:hAnsi="Optima"/>
        </w:rPr>
      </w:pPr>
    </w:p>
    <w:p w:rsidR="003663D6" w:rsidRPr="009D6244" w:rsidRDefault="003663D6">
      <w:pPr>
        <w:rPr>
          <w:rFonts w:ascii="Optima" w:hAnsi="Optima"/>
        </w:rPr>
      </w:pPr>
    </w:p>
    <w:p w:rsidR="003663D6" w:rsidRPr="009D6244" w:rsidRDefault="003663D6">
      <w:pPr>
        <w:rPr>
          <w:rFonts w:ascii="Optima" w:hAnsi="Optima"/>
        </w:rPr>
      </w:pPr>
    </w:p>
    <w:p w:rsidR="003663D6" w:rsidRPr="009D6244" w:rsidRDefault="003663D6">
      <w:pPr>
        <w:rPr>
          <w:rFonts w:ascii="Optima" w:hAnsi="Optima"/>
        </w:rPr>
      </w:pPr>
    </w:p>
    <w:p w:rsidR="003663D6" w:rsidRPr="009D6244" w:rsidRDefault="003663D6">
      <w:pPr>
        <w:rPr>
          <w:rFonts w:ascii="Optima" w:hAnsi="Optima"/>
        </w:rPr>
      </w:pPr>
    </w:p>
    <w:p w:rsidR="003663D6" w:rsidRPr="009D6244" w:rsidRDefault="003663D6">
      <w:pPr>
        <w:rPr>
          <w:rFonts w:ascii="Optima" w:hAnsi="Optima"/>
        </w:rPr>
      </w:pPr>
    </w:p>
    <w:p w:rsidR="003663D6" w:rsidRPr="009D6244" w:rsidRDefault="003663D6">
      <w:pPr>
        <w:rPr>
          <w:rFonts w:ascii="Optima" w:hAnsi="Optima"/>
        </w:rPr>
      </w:pPr>
    </w:p>
    <w:p w:rsidR="003663D6" w:rsidRPr="009D6244" w:rsidRDefault="003663D6">
      <w:pPr>
        <w:tabs>
          <w:tab w:val="left" w:pos="2410"/>
          <w:tab w:val="left" w:pos="5245"/>
          <w:tab w:val="left" w:pos="7655"/>
        </w:tabs>
        <w:rPr>
          <w:rFonts w:ascii="Optima" w:hAnsi="Optima"/>
        </w:rPr>
      </w:pPr>
    </w:p>
    <w:p w:rsidR="003663D6" w:rsidRPr="009D6244" w:rsidRDefault="003663D6">
      <w:pPr>
        <w:tabs>
          <w:tab w:val="center" w:pos="2948"/>
          <w:tab w:val="center" w:pos="5670"/>
        </w:tabs>
        <w:rPr>
          <w:rFonts w:ascii="Optima" w:hAnsi="Optima"/>
        </w:rPr>
      </w:pPr>
    </w:p>
    <w:p w:rsidR="003663D6" w:rsidRPr="009D6244" w:rsidRDefault="003663D6">
      <w:pPr>
        <w:tabs>
          <w:tab w:val="center" w:pos="2948"/>
          <w:tab w:val="center" w:pos="5670"/>
        </w:tabs>
        <w:rPr>
          <w:rFonts w:ascii="Optima" w:hAnsi="Optima"/>
        </w:rPr>
      </w:pPr>
    </w:p>
    <w:p w:rsidR="003663D6" w:rsidRPr="00DD44F9" w:rsidRDefault="00DD44F9" w:rsidP="00DD44F9">
      <w:pPr>
        <w:tabs>
          <w:tab w:val="center" w:pos="2948"/>
          <w:tab w:val="center" w:pos="5670"/>
        </w:tabs>
        <w:jc w:val="center"/>
        <w:rPr>
          <w:rFonts w:ascii="Optima" w:hAnsi="Optima"/>
          <w:sz w:val="36"/>
          <w:szCs w:val="36"/>
        </w:rPr>
      </w:pPr>
      <w:r w:rsidRPr="00DD44F9">
        <w:rPr>
          <w:rFonts w:ascii="Optima" w:hAnsi="Optima"/>
          <w:b/>
          <w:bCs/>
          <w:sz w:val="36"/>
          <w:szCs w:val="36"/>
        </w:rPr>
        <w:t>Arbeitsbescheinigung</w:t>
      </w:r>
    </w:p>
    <w:p w:rsidR="00DD44F9" w:rsidRDefault="00DD44F9" w:rsidP="00DD44F9">
      <w:pPr>
        <w:tabs>
          <w:tab w:val="center" w:pos="2948"/>
          <w:tab w:val="center" w:pos="5670"/>
        </w:tabs>
        <w:jc w:val="center"/>
        <w:rPr>
          <w:rFonts w:ascii="Optima" w:hAnsi="Optima"/>
        </w:rPr>
      </w:pPr>
    </w:p>
    <w:p w:rsidR="00DD44F9" w:rsidRDefault="00DD44F9" w:rsidP="00DD44F9">
      <w:pPr>
        <w:tabs>
          <w:tab w:val="center" w:pos="2948"/>
          <w:tab w:val="center" w:pos="5670"/>
        </w:tabs>
        <w:rPr>
          <w:rFonts w:ascii="Optima" w:hAnsi="Optima"/>
        </w:rPr>
      </w:pPr>
    </w:p>
    <w:p w:rsidR="00DD44F9" w:rsidRDefault="00DD44F9" w:rsidP="00DD44F9">
      <w:pPr>
        <w:tabs>
          <w:tab w:val="center" w:pos="2948"/>
          <w:tab w:val="center" w:pos="5670"/>
        </w:tabs>
        <w:rPr>
          <w:rFonts w:ascii="Optima" w:hAnsi="Optima"/>
        </w:rPr>
      </w:pPr>
    </w:p>
    <w:p w:rsidR="00DD44F9" w:rsidRDefault="00DD44F9" w:rsidP="00DD44F9">
      <w:pPr>
        <w:tabs>
          <w:tab w:val="center" w:pos="2948"/>
          <w:tab w:val="center" w:pos="5670"/>
        </w:tabs>
        <w:rPr>
          <w:rFonts w:ascii="Optima" w:hAnsi="Optima"/>
        </w:rPr>
      </w:pPr>
    </w:p>
    <w:p w:rsidR="00DD44F9" w:rsidRDefault="00DD44F9" w:rsidP="00DD44F9">
      <w:pPr>
        <w:tabs>
          <w:tab w:val="center" w:pos="2948"/>
          <w:tab w:val="center" w:pos="5670"/>
        </w:tabs>
        <w:rPr>
          <w:rFonts w:ascii="Optima" w:hAnsi="Optima"/>
        </w:rPr>
      </w:pPr>
      <w:r>
        <w:rPr>
          <w:rFonts w:ascii="Optima" w:hAnsi="Optima"/>
        </w:rPr>
        <w:t>Wir bescheinigen, dass unser/e Mitarbeiter/in</w:t>
      </w:r>
    </w:p>
    <w:p w:rsidR="00DD44F9" w:rsidRDefault="00DD44F9" w:rsidP="00DD44F9">
      <w:pPr>
        <w:tabs>
          <w:tab w:val="center" w:pos="2948"/>
          <w:tab w:val="center" w:pos="5670"/>
        </w:tabs>
        <w:rPr>
          <w:rFonts w:ascii="Optima" w:hAnsi="Optima"/>
        </w:rPr>
      </w:pPr>
    </w:p>
    <w:p w:rsidR="00DD44F9" w:rsidRDefault="00DD44F9" w:rsidP="00DD44F9">
      <w:pPr>
        <w:tabs>
          <w:tab w:val="center" w:pos="2948"/>
          <w:tab w:val="center" w:pos="5670"/>
        </w:tabs>
        <w:rPr>
          <w:rFonts w:ascii="Optima" w:hAnsi="Optima"/>
        </w:rPr>
      </w:pPr>
    </w:p>
    <w:p w:rsidR="00DD44F9" w:rsidRDefault="00DD44F9" w:rsidP="00DD44F9">
      <w:pPr>
        <w:tabs>
          <w:tab w:val="center" w:pos="2948"/>
          <w:tab w:val="center" w:pos="5670"/>
        </w:tabs>
        <w:jc w:val="center"/>
        <w:rPr>
          <w:rFonts w:ascii="Optima" w:hAnsi="Optima"/>
        </w:rPr>
      </w:pPr>
      <w:r>
        <w:rPr>
          <w:rFonts w:ascii="Optima" w:hAnsi="Optima"/>
        </w:rPr>
        <w:t>Vorname; Name, wohnhaft</w:t>
      </w:r>
    </w:p>
    <w:p w:rsidR="00DD44F9" w:rsidRDefault="00DD44F9" w:rsidP="00DD44F9">
      <w:pPr>
        <w:tabs>
          <w:tab w:val="center" w:pos="2948"/>
          <w:tab w:val="center" w:pos="5670"/>
        </w:tabs>
        <w:jc w:val="center"/>
        <w:rPr>
          <w:rFonts w:ascii="Optima" w:hAnsi="Optima"/>
        </w:rPr>
      </w:pPr>
    </w:p>
    <w:p w:rsidR="00DD44F9" w:rsidRDefault="00DD44F9" w:rsidP="00DD44F9">
      <w:pPr>
        <w:tabs>
          <w:tab w:val="center" w:pos="2948"/>
          <w:tab w:val="center" w:pos="5670"/>
        </w:tabs>
        <w:rPr>
          <w:rFonts w:ascii="Optima" w:hAnsi="Optima"/>
        </w:rPr>
      </w:pPr>
    </w:p>
    <w:p w:rsidR="00DD44F9" w:rsidRDefault="00DD44F9" w:rsidP="00DD44F9">
      <w:pPr>
        <w:tabs>
          <w:tab w:val="center" w:pos="2948"/>
          <w:tab w:val="center" w:pos="5670"/>
        </w:tabs>
        <w:rPr>
          <w:rFonts w:ascii="Optima" w:hAnsi="Optima"/>
        </w:rPr>
      </w:pPr>
      <w:r>
        <w:rPr>
          <w:rFonts w:ascii="Optima" w:hAnsi="Optima"/>
        </w:rPr>
        <w:t>ausschließlich zum Zwecke der Aufrechterhaltung des Notfallbetriebes, die Betriebsstätte der</w:t>
      </w:r>
    </w:p>
    <w:p w:rsidR="00DD44F9" w:rsidRDefault="00DD44F9" w:rsidP="00DD44F9">
      <w:pPr>
        <w:tabs>
          <w:tab w:val="center" w:pos="2948"/>
          <w:tab w:val="center" w:pos="5670"/>
        </w:tabs>
        <w:rPr>
          <w:rFonts w:ascii="Optima" w:hAnsi="Optima"/>
        </w:rPr>
      </w:pPr>
    </w:p>
    <w:p w:rsidR="00DD44F9" w:rsidRDefault="00DD44F9" w:rsidP="00A70885">
      <w:pPr>
        <w:tabs>
          <w:tab w:val="center" w:pos="2948"/>
          <w:tab w:val="center" w:pos="5670"/>
        </w:tabs>
        <w:rPr>
          <w:rFonts w:ascii="Optima" w:hAnsi="Optima"/>
        </w:rPr>
      </w:pPr>
    </w:p>
    <w:p w:rsidR="00DD44F9" w:rsidRDefault="00A70885" w:rsidP="00DD44F9">
      <w:pPr>
        <w:tabs>
          <w:tab w:val="center" w:pos="2948"/>
          <w:tab w:val="center" w:pos="5670"/>
        </w:tabs>
        <w:jc w:val="center"/>
        <w:rPr>
          <w:rFonts w:ascii="Optima" w:hAnsi="Optima"/>
        </w:rPr>
      </w:pPr>
      <w:r>
        <w:rPr>
          <w:rFonts w:ascii="Optima" w:hAnsi="Optima"/>
        </w:rPr>
        <w:t>Firma</w:t>
      </w:r>
    </w:p>
    <w:p w:rsidR="00DD44F9" w:rsidRDefault="00A70885" w:rsidP="00DD44F9">
      <w:pPr>
        <w:tabs>
          <w:tab w:val="center" w:pos="2948"/>
          <w:tab w:val="center" w:pos="5670"/>
        </w:tabs>
        <w:jc w:val="center"/>
        <w:rPr>
          <w:rFonts w:ascii="Optima" w:hAnsi="Optima"/>
        </w:rPr>
      </w:pPr>
      <w:r>
        <w:rPr>
          <w:rFonts w:ascii="Optima" w:hAnsi="Optima"/>
        </w:rPr>
        <w:t>Straße</w:t>
      </w:r>
    </w:p>
    <w:p w:rsidR="00DD44F9" w:rsidRDefault="00A70885" w:rsidP="00DD44F9">
      <w:pPr>
        <w:tabs>
          <w:tab w:val="center" w:pos="2948"/>
          <w:tab w:val="center" w:pos="5670"/>
        </w:tabs>
        <w:jc w:val="center"/>
        <w:rPr>
          <w:rFonts w:ascii="Optima" w:hAnsi="Optima"/>
        </w:rPr>
      </w:pPr>
      <w:r>
        <w:rPr>
          <w:rFonts w:ascii="Optima" w:hAnsi="Optima"/>
        </w:rPr>
        <w:t>PLZ ORT</w:t>
      </w:r>
    </w:p>
    <w:p w:rsidR="00DD44F9" w:rsidRDefault="00DD44F9" w:rsidP="00DD44F9">
      <w:pPr>
        <w:tabs>
          <w:tab w:val="center" w:pos="2948"/>
          <w:tab w:val="center" w:pos="5670"/>
        </w:tabs>
        <w:jc w:val="center"/>
        <w:rPr>
          <w:rFonts w:ascii="Optima" w:hAnsi="Optima"/>
        </w:rPr>
      </w:pPr>
    </w:p>
    <w:p w:rsidR="00DD44F9" w:rsidRDefault="00DD44F9" w:rsidP="00DD44F9">
      <w:pPr>
        <w:tabs>
          <w:tab w:val="center" w:pos="2948"/>
          <w:tab w:val="center" w:pos="5670"/>
        </w:tabs>
        <w:rPr>
          <w:rFonts w:ascii="Optima" w:hAnsi="Optima"/>
        </w:rPr>
      </w:pPr>
      <w:r>
        <w:rPr>
          <w:rFonts w:ascii="Optima" w:hAnsi="Optima"/>
        </w:rPr>
        <w:t>aufsuchen muss.</w:t>
      </w:r>
    </w:p>
    <w:p w:rsidR="00DD44F9" w:rsidRDefault="00DD44F9" w:rsidP="00DD44F9">
      <w:pPr>
        <w:tabs>
          <w:tab w:val="center" w:pos="2948"/>
          <w:tab w:val="center" w:pos="5670"/>
        </w:tabs>
        <w:rPr>
          <w:rFonts w:ascii="Optima" w:hAnsi="Optima"/>
        </w:rPr>
      </w:pPr>
    </w:p>
    <w:p w:rsidR="00DD44F9" w:rsidRDefault="00DD44F9" w:rsidP="00DD44F9">
      <w:pPr>
        <w:tabs>
          <w:tab w:val="center" w:pos="2948"/>
          <w:tab w:val="center" w:pos="5670"/>
        </w:tabs>
        <w:rPr>
          <w:rFonts w:ascii="Optima" w:hAnsi="Optima"/>
        </w:rPr>
      </w:pPr>
    </w:p>
    <w:p w:rsidR="00DD44F9" w:rsidRDefault="00DD44F9" w:rsidP="00DD44F9">
      <w:pPr>
        <w:tabs>
          <w:tab w:val="center" w:pos="2948"/>
          <w:tab w:val="center" w:pos="5670"/>
        </w:tabs>
        <w:rPr>
          <w:rFonts w:ascii="Optima" w:hAnsi="Optima"/>
        </w:rPr>
      </w:pPr>
    </w:p>
    <w:p w:rsidR="00DD44F9" w:rsidRDefault="00A70885" w:rsidP="00DD44F9">
      <w:pPr>
        <w:tabs>
          <w:tab w:val="center" w:pos="2948"/>
          <w:tab w:val="center" w:pos="5670"/>
        </w:tabs>
        <w:rPr>
          <w:rFonts w:ascii="Optima" w:hAnsi="Optima"/>
        </w:rPr>
      </w:pPr>
      <w:r>
        <w:rPr>
          <w:rFonts w:ascii="Optima" w:hAnsi="Optima"/>
        </w:rPr>
        <w:t>Ort, Datum, Stempel &amp; Unterschrift der Geschäftsleitung</w:t>
      </w:r>
    </w:p>
    <w:p w:rsidR="00DD44F9" w:rsidRDefault="00DD44F9" w:rsidP="00DD44F9">
      <w:pPr>
        <w:tabs>
          <w:tab w:val="center" w:pos="2948"/>
          <w:tab w:val="center" w:pos="5670"/>
        </w:tabs>
        <w:rPr>
          <w:rFonts w:ascii="Optima" w:hAnsi="Optima"/>
        </w:rPr>
      </w:pPr>
      <w:bookmarkStart w:id="0" w:name="_GoBack"/>
      <w:bookmarkEnd w:id="0"/>
    </w:p>
    <w:p w:rsidR="00DD44F9" w:rsidRDefault="00DD44F9" w:rsidP="00DD44F9">
      <w:pPr>
        <w:tabs>
          <w:tab w:val="center" w:pos="2948"/>
          <w:tab w:val="center" w:pos="5670"/>
        </w:tabs>
        <w:rPr>
          <w:rFonts w:ascii="Optima" w:hAnsi="Optima"/>
        </w:rPr>
      </w:pPr>
    </w:p>
    <w:p w:rsidR="00DD44F9" w:rsidRDefault="00DD44F9" w:rsidP="00DD44F9">
      <w:pPr>
        <w:tabs>
          <w:tab w:val="center" w:pos="2948"/>
          <w:tab w:val="center" w:pos="5670"/>
        </w:tabs>
        <w:rPr>
          <w:rFonts w:ascii="Optima" w:hAnsi="Optima"/>
        </w:rPr>
      </w:pPr>
    </w:p>
    <w:p w:rsidR="00DD44F9" w:rsidRDefault="00DD44F9" w:rsidP="00DD44F9">
      <w:pPr>
        <w:tabs>
          <w:tab w:val="center" w:pos="2948"/>
          <w:tab w:val="center" w:pos="5670"/>
        </w:tabs>
        <w:rPr>
          <w:rFonts w:ascii="Optima" w:hAnsi="Optima"/>
        </w:rPr>
      </w:pPr>
    </w:p>
    <w:p w:rsidR="00DD44F9" w:rsidRDefault="00DD44F9" w:rsidP="00DD44F9">
      <w:pPr>
        <w:tabs>
          <w:tab w:val="center" w:pos="2948"/>
          <w:tab w:val="center" w:pos="5670"/>
        </w:tabs>
        <w:rPr>
          <w:rFonts w:ascii="Optima" w:hAnsi="Optima"/>
        </w:rPr>
      </w:pPr>
    </w:p>
    <w:p w:rsidR="00DD44F9" w:rsidRPr="00DD44F9" w:rsidRDefault="00DD44F9" w:rsidP="00DD44F9">
      <w:pPr>
        <w:tabs>
          <w:tab w:val="center" w:pos="2948"/>
          <w:tab w:val="center" w:pos="5670"/>
        </w:tabs>
        <w:rPr>
          <w:rFonts w:ascii="Optima" w:hAnsi="Optima"/>
        </w:rPr>
      </w:pPr>
    </w:p>
    <w:sectPr w:rsidR="00DD44F9" w:rsidRPr="00DD44F9" w:rsidSect="00DD44F9">
      <w:pgSz w:w="11907" w:h="16840" w:code="9"/>
      <w:pgMar w:top="1418" w:right="992" w:bottom="794" w:left="1474" w:header="720" w:footer="720" w:gutter="0"/>
      <w:paperSrc w:first="258" w:other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F9"/>
    <w:rsid w:val="00163386"/>
    <w:rsid w:val="001919C8"/>
    <w:rsid w:val="002B522C"/>
    <w:rsid w:val="003663D6"/>
    <w:rsid w:val="00373354"/>
    <w:rsid w:val="009D6244"/>
    <w:rsid w:val="00A70885"/>
    <w:rsid w:val="00D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D4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D4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inkauf\VORLAGEN\Klein\Briefbogen%20Einkau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Einkauf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Elke Klein - COBA Baustoffgesellschaft</dc:creator>
  <cp:lastModifiedBy>Beckmann</cp:lastModifiedBy>
  <cp:revision>2</cp:revision>
  <cp:lastPrinted>2020-03-20T08:13:00Z</cp:lastPrinted>
  <dcterms:created xsi:type="dcterms:W3CDTF">2020-03-26T14:24:00Z</dcterms:created>
  <dcterms:modified xsi:type="dcterms:W3CDTF">2020-03-26T14:24:00Z</dcterms:modified>
</cp:coreProperties>
</file>